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11" w:rsidRPr="00C6130D" w:rsidRDefault="009171BA" w:rsidP="00705279">
      <w:pPr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Inschrijfformulier George Vervuurt </w:t>
      </w:r>
      <w:r w:rsidR="005B0711" w:rsidRPr="00C6130D">
        <w:rPr>
          <w:b/>
          <w:bCs/>
        </w:rPr>
        <w:t>jeugdtoernooi FC Ria</w:t>
      </w:r>
      <w:r w:rsidR="005B0711">
        <w:rPr>
          <w:b/>
          <w:bCs/>
        </w:rPr>
        <w:t xml:space="preserve"> op </w:t>
      </w:r>
      <w:r w:rsidR="00216B4D">
        <w:rPr>
          <w:b/>
          <w:bCs/>
        </w:rPr>
        <w:t xml:space="preserve">vrijdag 31 mei, </w:t>
      </w:r>
      <w:r w:rsidR="005B0711">
        <w:rPr>
          <w:b/>
          <w:bCs/>
        </w:rPr>
        <w:t xml:space="preserve">zaterdag </w:t>
      </w:r>
      <w:r w:rsidR="009154B1">
        <w:rPr>
          <w:b/>
          <w:bCs/>
        </w:rPr>
        <w:t>2</w:t>
      </w:r>
      <w:r w:rsidR="00754984">
        <w:rPr>
          <w:b/>
          <w:bCs/>
        </w:rPr>
        <w:t xml:space="preserve"> juni </w:t>
      </w:r>
      <w:r w:rsidR="005B0711">
        <w:rPr>
          <w:b/>
          <w:bCs/>
        </w:rPr>
        <w:t xml:space="preserve">en zondag </w:t>
      </w:r>
      <w:r w:rsidR="009154B1">
        <w:rPr>
          <w:b/>
          <w:bCs/>
        </w:rPr>
        <w:t>3</w:t>
      </w:r>
      <w:r w:rsidR="002736B0">
        <w:rPr>
          <w:b/>
          <w:bCs/>
        </w:rPr>
        <w:t xml:space="preserve"> juni 201</w:t>
      </w:r>
      <w:r w:rsidR="009154B1">
        <w:rPr>
          <w:b/>
          <w:bCs/>
        </w:rPr>
        <w:t>8</w:t>
      </w:r>
    </w:p>
    <w:p w:rsidR="005B0711" w:rsidRDefault="005B0711" w:rsidP="000A6E99">
      <w:pPr>
        <w:spacing w:line="240" w:lineRule="auto"/>
      </w:pPr>
      <w:r>
        <w:t xml:space="preserve">Hierbij wil onze vereniging  </w:t>
      </w:r>
      <w:bookmarkStart w:id="0" w:name="Text1"/>
      <w:r w:rsidR="0043639F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43639F">
        <w:fldChar w:fldCharType="separate"/>
      </w:r>
      <w:bookmarkStart w:id="1" w:name="_GoBack"/>
      <w:bookmarkEnd w:id="1"/>
      <w:r w:rsidR="00216B4D">
        <w:t> </w:t>
      </w:r>
      <w:r w:rsidR="00216B4D">
        <w:t> </w:t>
      </w:r>
      <w:r w:rsidR="00216B4D">
        <w:t> </w:t>
      </w:r>
      <w:r w:rsidR="00216B4D">
        <w:t> </w:t>
      </w:r>
      <w:r w:rsidR="00216B4D">
        <w:t> </w:t>
      </w:r>
      <w:r w:rsidR="0043639F">
        <w:fldChar w:fldCharType="end"/>
      </w:r>
      <w:bookmarkEnd w:id="0"/>
      <w:r w:rsidR="009171BA">
        <w:t xml:space="preserve"> de volgende teams inschrijven </w:t>
      </w:r>
      <w:r>
        <w:t xml:space="preserve">voor het </w:t>
      </w:r>
      <w:r w:rsidR="009171BA">
        <w:t>George Vervuurt</w:t>
      </w:r>
      <w:r>
        <w:t xml:space="preserve"> jeugdtoernooi van</w:t>
      </w:r>
      <w:r w:rsidR="009171BA">
        <w:t xml:space="preserve"> </w:t>
      </w:r>
      <w:r>
        <w:t>FC Ria.</w:t>
      </w:r>
    </w:p>
    <w:p w:rsidR="005B0711" w:rsidRPr="00C460B0" w:rsidRDefault="005B0711" w:rsidP="00705279">
      <w:pPr>
        <w:spacing w:line="240" w:lineRule="auto"/>
        <w:outlineLvl w:val="0"/>
        <w:rPr>
          <w:b/>
          <w:bCs/>
        </w:rPr>
      </w:pPr>
      <w:r w:rsidRPr="00C460B0">
        <w:rPr>
          <w:b/>
          <w:bCs/>
        </w:rPr>
        <w:t xml:space="preserve">Categorie </w:t>
      </w:r>
      <w:r w:rsidR="00FF7F56">
        <w:rPr>
          <w:b/>
          <w:bCs/>
        </w:rPr>
        <w:t>JO 07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842"/>
      </w:tblGrid>
      <w:tr w:rsidR="005B0711" w:rsidRPr="00A92B3A">
        <w:tc>
          <w:tcPr>
            <w:tcW w:w="2802" w:type="dxa"/>
          </w:tcPr>
          <w:p w:rsidR="005B0711" w:rsidRPr="00A92B3A" w:rsidRDefault="005B0711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1842" w:type="dxa"/>
          </w:tcPr>
          <w:p w:rsidR="005B0711" w:rsidRPr="00A92B3A" w:rsidRDefault="005B0711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Sterkte 4-tal</w:t>
            </w:r>
          </w:p>
        </w:tc>
      </w:tr>
      <w:bookmarkStart w:id="2" w:name="Text2"/>
      <w:tr w:rsidR="005B0711" w:rsidRPr="00A92B3A">
        <w:tc>
          <w:tcPr>
            <w:tcW w:w="2802" w:type="dxa"/>
          </w:tcPr>
          <w:p w:rsidR="005B0711" w:rsidRPr="00A92B3A" w:rsidRDefault="0043639F" w:rsidP="00216B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 </w:t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 </w:t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 </w:t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 </w:t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"/>
          </w:p>
        </w:tc>
        <w:bookmarkStart w:id="3" w:name="Dropdown1"/>
        <w:tc>
          <w:tcPr>
            <w:tcW w:w="1842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terk"/>
                    <w:listEntry w:val="zwak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3"/>
          </w:p>
        </w:tc>
      </w:tr>
      <w:bookmarkStart w:id="4" w:name="Text3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4"/>
          </w:p>
        </w:tc>
        <w:tc>
          <w:tcPr>
            <w:tcW w:w="1842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terk"/>
                    <w:listEntry w:val="zwak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5" w:name="Text4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5"/>
          </w:p>
        </w:tc>
        <w:tc>
          <w:tcPr>
            <w:tcW w:w="1842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terk"/>
                    <w:listEntry w:val="zwak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6" w:name="Text5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terk"/>
                    <w:listEntry w:val="zwak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7" w:name="Text6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7"/>
          </w:p>
        </w:tc>
        <w:tc>
          <w:tcPr>
            <w:tcW w:w="1842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terk"/>
                    <w:listEntry w:val="zwak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8" w:name="Text7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8"/>
          </w:p>
        </w:tc>
        <w:tc>
          <w:tcPr>
            <w:tcW w:w="1842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terk"/>
                    <w:listEntry w:val="zwak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5B0711" w:rsidRDefault="005B0711" w:rsidP="00EE354D">
      <w:pPr>
        <w:spacing w:after="120" w:line="240" w:lineRule="auto"/>
      </w:pPr>
      <w:r>
        <w:t xml:space="preserve"> </w:t>
      </w:r>
    </w:p>
    <w:p w:rsidR="004F0173" w:rsidRPr="00C460B0" w:rsidRDefault="004F0173" w:rsidP="004F0173">
      <w:pPr>
        <w:spacing w:line="240" w:lineRule="auto"/>
        <w:outlineLvl w:val="0"/>
        <w:rPr>
          <w:b/>
          <w:bCs/>
        </w:rPr>
      </w:pPr>
      <w:r w:rsidRPr="00C460B0">
        <w:rPr>
          <w:b/>
          <w:bCs/>
        </w:rPr>
        <w:t xml:space="preserve">Categorie </w:t>
      </w:r>
      <w:r>
        <w:rPr>
          <w:b/>
          <w:bCs/>
        </w:rPr>
        <w:t>JO 08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09"/>
        <w:gridCol w:w="2410"/>
      </w:tblGrid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Klasse voorjaarscompetitie</w:t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Standaard / Lager team</w:t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4F0173" w:rsidRDefault="004F0173" w:rsidP="00EE354D">
      <w:pPr>
        <w:spacing w:after="120" w:line="240" w:lineRule="auto"/>
      </w:pPr>
    </w:p>
    <w:p w:rsidR="005B0711" w:rsidRPr="00C460B0" w:rsidRDefault="005B0711" w:rsidP="00705279">
      <w:pPr>
        <w:spacing w:line="240" w:lineRule="auto"/>
        <w:outlineLvl w:val="0"/>
        <w:rPr>
          <w:b/>
          <w:bCs/>
        </w:rPr>
      </w:pPr>
      <w:r w:rsidRPr="00C460B0">
        <w:rPr>
          <w:b/>
          <w:bCs/>
        </w:rPr>
        <w:t xml:space="preserve">Categorie </w:t>
      </w:r>
      <w:r w:rsidR="00FF7F56">
        <w:rPr>
          <w:b/>
          <w:bCs/>
        </w:rPr>
        <w:t>JO 09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09"/>
        <w:gridCol w:w="2410"/>
      </w:tblGrid>
      <w:tr w:rsidR="005B0711" w:rsidRPr="00A92B3A">
        <w:tc>
          <w:tcPr>
            <w:tcW w:w="2802" w:type="dxa"/>
          </w:tcPr>
          <w:p w:rsidR="005B0711" w:rsidRPr="00A92B3A" w:rsidRDefault="005B0711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2409" w:type="dxa"/>
          </w:tcPr>
          <w:p w:rsidR="005B0711" w:rsidRPr="00A92B3A" w:rsidRDefault="005B0711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Klasse voorjaarscompetitie</w:t>
            </w:r>
          </w:p>
        </w:tc>
        <w:tc>
          <w:tcPr>
            <w:tcW w:w="2410" w:type="dxa"/>
          </w:tcPr>
          <w:p w:rsidR="005B0711" w:rsidRPr="00A92B3A" w:rsidRDefault="005B0711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Standaard / Lager team</w:t>
            </w:r>
          </w:p>
        </w:tc>
      </w:tr>
      <w:bookmarkStart w:id="9" w:name="Text8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9"/>
          </w:p>
        </w:tc>
        <w:bookmarkStart w:id="10" w:name="Text14"/>
        <w:tc>
          <w:tcPr>
            <w:tcW w:w="2409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0"/>
          </w:p>
        </w:tc>
        <w:bookmarkStart w:id="11" w:name="Dropdown2"/>
        <w:tc>
          <w:tcPr>
            <w:tcW w:w="2410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1"/>
          </w:p>
        </w:tc>
      </w:tr>
      <w:bookmarkStart w:id="12" w:name="Text9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2"/>
          </w:p>
        </w:tc>
        <w:bookmarkStart w:id="13" w:name="Text15"/>
        <w:tc>
          <w:tcPr>
            <w:tcW w:w="2409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3"/>
          </w:p>
        </w:tc>
        <w:tc>
          <w:tcPr>
            <w:tcW w:w="2410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14" w:name="Text10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4"/>
          </w:p>
        </w:tc>
        <w:bookmarkStart w:id="15" w:name="Text16"/>
        <w:tc>
          <w:tcPr>
            <w:tcW w:w="2409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5"/>
          </w:p>
        </w:tc>
        <w:tc>
          <w:tcPr>
            <w:tcW w:w="2410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5B0711" w:rsidRDefault="005B0711" w:rsidP="00EE354D">
      <w:pPr>
        <w:spacing w:after="120" w:line="240" w:lineRule="auto"/>
      </w:pPr>
    </w:p>
    <w:p w:rsidR="004F0173" w:rsidRPr="00C460B0" w:rsidRDefault="004F0173" w:rsidP="004F0173">
      <w:pPr>
        <w:spacing w:line="240" w:lineRule="auto"/>
        <w:outlineLvl w:val="0"/>
        <w:rPr>
          <w:b/>
          <w:bCs/>
        </w:rPr>
      </w:pPr>
      <w:r w:rsidRPr="00C460B0">
        <w:rPr>
          <w:b/>
          <w:bCs/>
        </w:rPr>
        <w:t xml:space="preserve">Categorie </w:t>
      </w:r>
      <w:r>
        <w:rPr>
          <w:b/>
          <w:bCs/>
        </w:rPr>
        <w:t>JO 10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09"/>
        <w:gridCol w:w="2410"/>
      </w:tblGrid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Klasse voorjaarscompetitie</w:t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Standaard / Lager team</w:t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4F0173" w:rsidRDefault="004F0173" w:rsidP="00EE354D">
      <w:pPr>
        <w:spacing w:after="120" w:line="240" w:lineRule="auto"/>
      </w:pPr>
    </w:p>
    <w:p w:rsidR="005B0711" w:rsidRPr="00C460B0" w:rsidRDefault="005B0711" w:rsidP="00705279">
      <w:pPr>
        <w:spacing w:line="240" w:lineRule="auto"/>
        <w:outlineLvl w:val="0"/>
        <w:rPr>
          <w:b/>
          <w:bCs/>
        </w:rPr>
      </w:pPr>
      <w:r w:rsidRPr="00C460B0">
        <w:rPr>
          <w:b/>
          <w:bCs/>
        </w:rPr>
        <w:t xml:space="preserve">Categorie </w:t>
      </w:r>
      <w:r w:rsidR="00FF7F56">
        <w:rPr>
          <w:b/>
          <w:bCs/>
        </w:rPr>
        <w:t>JO 11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09"/>
        <w:gridCol w:w="2410"/>
      </w:tblGrid>
      <w:tr w:rsidR="005B0711" w:rsidRPr="00A92B3A">
        <w:tc>
          <w:tcPr>
            <w:tcW w:w="2802" w:type="dxa"/>
          </w:tcPr>
          <w:p w:rsidR="005B0711" w:rsidRPr="00A92B3A" w:rsidRDefault="005B0711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2409" w:type="dxa"/>
          </w:tcPr>
          <w:p w:rsidR="005B0711" w:rsidRPr="00A92B3A" w:rsidRDefault="005B0711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Klasse voorjaarscompetitie</w:t>
            </w:r>
          </w:p>
        </w:tc>
        <w:tc>
          <w:tcPr>
            <w:tcW w:w="2410" w:type="dxa"/>
          </w:tcPr>
          <w:p w:rsidR="005B0711" w:rsidRPr="00A92B3A" w:rsidRDefault="005B0711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Standaard / Lager team</w:t>
            </w:r>
          </w:p>
        </w:tc>
      </w:tr>
      <w:bookmarkStart w:id="16" w:name="Text20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6"/>
          </w:p>
        </w:tc>
        <w:bookmarkStart w:id="17" w:name="Text21"/>
        <w:tc>
          <w:tcPr>
            <w:tcW w:w="2409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7"/>
          </w:p>
        </w:tc>
        <w:tc>
          <w:tcPr>
            <w:tcW w:w="2410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18" w:name="Text22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8"/>
          </w:p>
        </w:tc>
        <w:bookmarkStart w:id="19" w:name="Text23"/>
        <w:tc>
          <w:tcPr>
            <w:tcW w:w="2409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19"/>
          </w:p>
        </w:tc>
        <w:tc>
          <w:tcPr>
            <w:tcW w:w="2410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20" w:name="Text24"/>
      <w:tr w:rsidR="005B0711" w:rsidRPr="00A92B3A">
        <w:tc>
          <w:tcPr>
            <w:tcW w:w="2802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0"/>
          </w:p>
        </w:tc>
        <w:bookmarkStart w:id="21" w:name="Text25"/>
        <w:tc>
          <w:tcPr>
            <w:tcW w:w="2409" w:type="dxa"/>
          </w:tcPr>
          <w:p w:rsidR="005B0711" w:rsidRPr="00A92B3A" w:rsidRDefault="0043639F" w:rsidP="00A92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1"/>
          </w:p>
        </w:tc>
        <w:tc>
          <w:tcPr>
            <w:tcW w:w="2410" w:type="dxa"/>
          </w:tcPr>
          <w:p w:rsidR="005B0711" w:rsidRPr="00A92B3A" w:rsidRDefault="0043639F" w:rsidP="00A92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4F0173" w:rsidRDefault="004F0173" w:rsidP="00302C79">
      <w:pPr>
        <w:spacing w:line="240" w:lineRule="auto"/>
        <w:rPr>
          <w:b/>
          <w:bCs/>
        </w:rPr>
      </w:pPr>
    </w:p>
    <w:p w:rsidR="004F0173" w:rsidRDefault="004F0173" w:rsidP="00302C79">
      <w:pPr>
        <w:spacing w:line="240" w:lineRule="auto"/>
        <w:rPr>
          <w:b/>
          <w:bCs/>
        </w:rPr>
      </w:pPr>
    </w:p>
    <w:p w:rsidR="004F0173" w:rsidRPr="00C460B0" w:rsidRDefault="004F0173" w:rsidP="004F0173">
      <w:pPr>
        <w:spacing w:line="240" w:lineRule="auto"/>
        <w:outlineLvl w:val="0"/>
        <w:rPr>
          <w:b/>
          <w:bCs/>
        </w:rPr>
      </w:pPr>
      <w:r w:rsidRPr="00C460B0">
        <w:rPr>
          <w:b/>
          <w:bCs/>
        </w:rPr>
        <w:t xml:space="preserve">Categorie </w:t>
      </w:r>
      <w:r>
        <w:rPr>
          <w:b/>
          <w:bCs/>
        </w:rPr>
        <w:t>JO 12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09"/>
        <w:gridCol w:w="2410"/>
      </w:tblGrid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Klasse voorjaarscompetitie</w:t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Standaard / Lager team</w:t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5B0711" w:rsidRPr="00C460B0" w:rsidRDefault="005B0711" w:rsidP="00302C79">
      <w:pPr>
        <w:spacing w:line="240" w:lineRule="auto"/>
        <w:rPr>
          <w:b/>
          <w:bCs/>
        </w:rPr>
      </w:pPr>
      <w:r>
        <w:rPr>
          <w:b/>
          <w:bCs/>
        </w:rPr>
        <w:br/>
        <w:t xml:space="preserve">Categorie </w:t>
      </w:r>
      <w:r w:rsidR="00FF7F56">
        <w:rPr>
          <w:b/>
          <w:bCs/>
        </w:rPr>
        <w:t>JO 13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09"/>
        <w:gridCol w:w="2410"/>
      </w:tblGrid>
      <w:tr w:rsidR="005B0711" w:rsidRPr="00A92B3A">
        <w:tc>
          <w:tcPr>
            <w:tcW w:w="2802" w:type="dxa"/>
          </w:tcPr>
          <w:p w:rsidR="005B0711" w:rsidRPr="00A92B3A" w:rsidRDefault="005B0711" w:rsidP="002D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2409" w:type="dxa"/>
          </w:tcPr>
          <w:p w:rsidR="005B0711" w:rsidRPr="00A92B3A" w:rsidRDefault="005B0711" w:rsidP="002D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Klasse voorjaarscompetitie</w:t>
            </w:r>
          </w:p>
        </w:tc>
        <w:tc>
          <w:tcPr>
            <w:tcW w:w="2410" w:type="dxa"/>
          </w:tcPr>
          <w:p w:rsidR="005B0711" w:rsidRPr="00A92B3A" w:rsidRDefault="005B0711" w:rsidP="002D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Standaard / Lager team</w:t>
            </w:r>
          </w:p>
        </w:tc>
      </w:tr>
      <w:bookmarkStart w:id="22" w:name="Text32"/>
      <w:tr w:rsidR="005B0711" w:rsidRPr="00A92B3A">
        <w:tc>
          <w:tcPr>
            <w:tcW w:w="2802" w:type="dxa"/>
          </w:tcPr>
          <w:p w:rsidR="005B0711" w:rsidRPr="00A92B3A" w:rsidRDefault="0043639F" w:rsidP="002D6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2"/>
          </w:p>
        </w:tc>
        <w:bookmarkStart w:id="23" w:name="Text33"/>
        <w:tc>
          <w:tcPr>
            <w:tcW w:w="2409" w:type="dxa"/>
          </w:tcPr>
          <w:p w:rsidR="005B0711" w:rsidRPr="00A92B3A" w:rsidRDefault="0043639F" w:rsidP="002D6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3"/>
          </w:p>
        </w:tc>
        <w:tc>
          <w:tcPr>
            <w:tcW w:w="2410" w:type="dxa"/>
          </w:tcPr>
          <w:p w:rsidR="005B0711" w:rsidRPr="00A92B3A" w:rsidRDefault="0043639F" w:rsidP="002D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24" w:name="Text34"/>
      <w:tr w:rsidR="005B0711" w:rsidRPr="00A92B3A">
        <w:tc>
          <w:tcPr>
            <w:tcW w:w="2802" w:type="dxa"/>
          </w:tcPr>
          <w:p w:rsidR="005B0711" w:rsidRPr="00A92B3A" w:rsidRDefault="0043639F" w:rsidP="002D6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4"/>
          </w:p>
        </w:tc>
        <w:bookmarkStart w:id="25" w:name="Text35"/>
        <w:tc>
          <w:tcPr>
            <w:tcW w:w="2409" w:type="dxa"/>
          </w:tcPr>
          <w:p w:rsidR="005B0711" w:rsidRPr="00A92B3A" w:rsidRDefault="0043639F" w:rsidP="002D6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5"/>
          </w:p>
        </w:tc>
        <w:tc>
          <w:tcPr>
            <w:tcW w:w="2410" w:type="dxa"/>
          </w:tcPr>
          <w:p w:rsidR="005B0711" w:rsidRPr="00A92B3A" w:rsidRDefault="0043639F" w:rsidP="002D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bookmarkStart w:id="26" w:name="Text36"/>
      <w:tr w:rsidR="005B0711" w:rsidRPr="00A92B3A">
        <w:tc>
          <w:tcPr>
            <w:tcW w:w="2802" w:type="dxa"/>
          </w:tcPr>
          <w:p w:rsidR="005B0711" w:rsidRPr="00A92B3A" w:rsidRDefault="0043639F" w:rsidP="002D6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lastRenderedPageBreak/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6"/>
          </w:p>
        </w:tc>
        <w:bookmarkStart w:id="27" w:name="Text37"/>
        <w:tc>
          <w:tcPr>
            <w:tcW w:w="2409" w:type="dxa"/>
          </w:tcPr>
          <w:p w:rsidR="005B0711" w:rsidRPr="00A92B3A" w:rsidRDefault="0043639F" w:rsidP="002D69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 w:rsidR="005B0711"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  <w:bookmarkEnd w:id="27"/>
          </w:p>
        </w:tc>
        <w:tc>
          <w:tcPr>
            <w:tcW w:w="2410" w:type="dxa"/>
          </w:tcPr>
          <w:p w:rsidR="005B0711" w:rsidRPr="00A92B3A" w:rsidRDefault="0043639F" w:rsidP="002D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 w:rsidR="005B0711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 w:rsidR="00216B4D"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4F0173" w:rsidRDefault="004F0173" w:rsidP="004F0173">
      <w:pPr>
        <w:spacing w:line="240" w:lineRule="auto"/>
        <w:outlineLvl w:val="0"/>
        <w:rPr>
          <w:b/>
          <w:bCs/>
        </w:rPr>
      </w:pPr>
    </w:p>
    <w:p w:rsidR="004F0173" w:rsidRPr="00C460B0" w:rsidRDefault="004F0173" w:rsidP="004F0173">
      <w:pPr>
        <w:spacing w:line="240" w:lineRule="auto"/>
        <w:outlineLvl w:val="0"/>
        <w:rPr>
          <w:b/>
          <w:bCs/>
        </w:rPr>
      </w:pPr>
      <w:r w:rsidRPr="00C460B0">
        <w:rPr>
          <w:b/>
          <w:bCs/>
        </w:rPr>
        <w:t xml:space="preserve">Categorie </w:t>
      </w:r>
      <w:r>
        <w:rPr>
          <w:b/>
          <w:bCs/>
        </w:rPr>
        <w:t>JO 15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09"/>
        <w:gridCol w:w="2410"/>
      </w:tblGrid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Klasse voorjaarscompetitie</w:t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Standaard / Lager team</w:t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4F0173" w:rsidRDefault="004F0173" w:rsidP="004F0173">
      <w:pPr>
        <w:spacing w:after="120" w:line="240" w:lineRule="auto"/>
      </w:pPr>
    </w:p>
    <w:p w:rsidR="004F0173" w:rsidRPr="00C460B0" w:rsidRDefault="004F0173" w:rsidP="004F0173">
      <w:pPr>
        <w:spacing w:line="240" w:lineRule="auto"/>
        <w:outlineLvl w:val="0"/>
        <w:rPr>
          <w:b/>
          <w:bCs/>
        </w:rPr>
      </w:pPr>
      <w:r>
        <w:rPr>
          <w:b/>
          <w:bCs/>
        </w:rPr>
        <w:t>Categorie MO 13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409"/>
        <w:gridCol w:w="2410"/>
      </w:tblGrid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Naam team</w:t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Klasse voorjaarscompetitie</w:t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A92B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nl-NL"/>
              </w:rPr>
              <w:t>Standaard / Lager team</w:t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  <w:tr w:rsidR="004F0173" w:rsidRPr="00A92B3A" w:rsidTr="0000598D">
        <w:tc>
          <w:tcPr>
            <w:tcW w:w="2802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09" w:type="dxa"/>
          </w:tcPr>
          <w:p w:rsidR="004F0173" w:rsidRPr="00A92B3A" w:rsidRDefault="004F0173" w:rsidP="0000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410" w:type="dxa"/>
          </w:tcPr>
          <w:p w:rsidR="004F0173" w:rsidRPr="00A92B3A" w:rsidRDefault="004F0173" w:rsidP="0000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tandaard"/>
                    <w:listEntry w:val="lag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nl-NL"/>
              </w:rPr>
              <w:fldChar w:fldCharType="end"/>
            </w:r>
          </w:p>
        </w:tc>
      </w:tr>
    </w:tbl>
    <w:p w:rsidR="004F0173" w:rsidRDefault="004F0173" w:rsidP="004F0173">
      <w:pPr>
        <w:spacing w:after="120" w:line="240" w:lineRule="auto"/>
      </w:pPr>
    </w:p>
    <w:p w:rsidR="005B0711" w:rsidRDefault="005B0711" w:rsidP="00705279">
      <w:pPr>
        <w:widowControl w:val="0"/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5B0711" w:rsidRDefault="005B0711" w:rsidP="00BD0862">
      <w:pPr>
        <w:spacing w:line="240" w:lineRule="auto"/>
        <w:rPr>
          <w:b/>
          <w:bCs/>
        </w:rPr>
      </w:pPr>
    </w:p>
    <w:p w:rsidR="005B0711" w:rsidRPr="00EE354D" w:rsidRDefault="005B0711" w:rsidP="00705279">
      <w:pPr>
        <w:spacing w:line="240" w:lineRule="auto"/>
        <w:outlineLvl w:val="0"/>
        <w:rPr>
          <w:b/>
          <w:bCs/>
        </w:rPr>
      </w:pPr>
      <w:r w:rsidRPr="00EE354D">
        <w:rPr>
          <w:b/>
          <w:bCs/>
        </w:rPr>
        <w:t>Correspondentie</w:t>
      </w:r>
      <w:r>
        <w:rPr>
          <w:b/>
          <w:bCs/>
        </w:rPr>
        <w:t>gegevens</w:t>
      </w:r>
      <w:r w:rsidRPr="00EE354D">
        <w:rPr>
          <w:b/>
          <w:bCs/>
        </w:rPr>
        <w:t xml:space="preserve"> vereniging:</w:t>
      </w:r>
    </w:p>
    <w:p w:rsidR="005B0711" w:rsidRDefault="005B0711" w:rsidP="000A6E99">
      <w:pPr>
        <w:spacing w:line="240" w:lineRule="auto"/>
      </w:pPr>
      <w:r>
        <w:t>Naam:</w:t>
      </w:r>
      <w:r>
        <w:tab/>
      </w:r>
      <w:r>
        <w:tab/>
      </w:r>
      <w:r>
        <w:tab/>
      </w:r>
      <w:bookmarkStart w:id="28" w:name="Text44"/>
      <w:r w:rsidR="0043639F"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43639F">
        <w:rPr>
          <w:u w:val="single"/>
        </w:rPr>
      </w:r>
      <w:r w:rsidR="0043639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3639F">
        <w:rPr>
          <w:u w:val="single"/>
        </w:rPr>
        <w:fldChar w:fldCharType="end"/>
      </w:r>
      <w:bookmarkEnd w:id="28"/>
    </w:p>
    <w:p w:rsidR="005B0711" w:rsidRDefault="005B0711" w:rsidP="000A6E99">
      <w:pPr>
        <w:spacing w:line="240" w:lineRule="auto"/>
      </w:pPr>
      <w:r>
        <w:t>Adres:</w:t>
      </w:r>
      <w:r>
        <w:tab/>
      </w:r>
      <w:r>
        <w:tab/>
      </w:r>
      <w:r>
        <w:tab/>
      </w:r>
      <w:bookmarkStart w:id="29" w:name="Text45"/>
      <w:r w:rsidR="0043639F">
        <w:rPr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43639F">
        <w:rPr>
          <w:u w:val="single"/>
        </w:rPr>
      </w:r>
      <w:r w:rsidR="0043639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3639F">
        <w:rPr>
          <w:u w:val="single"/>
        </w:rPr>
        <w:fldChar w:fldCharType="end"/>
      </w:r>
      <w:bookmarkEnd w:id="29"/>
    </w:p>
    <w:p w:rsidR="005B0711" w:rsidRDefault="005B0711" w:rsidP="000A6E99">
      <w:pPr>
        <w:spacing w:line="240" w:lineRule="auto"/>
      </w:pPr>
      <w:r>
        <w:t>Postcode:</w:t>
      </w:r>
      <w:r>
        <w:tab/>
      </w:r>
      <w:r>
        <w:tab/>
      </w:r>
      <w:bookmarkStart w:id="30" w:name="Text46"/>
      <w:r w:rsidR="0043639F">
        <w:rPr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43639F">
        <w:rPr>
          <w:u w:val="single"/>
        </w:rPr>
      </w:r>
      <w:r w:rsidR="0043639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3639F">
        <w:rPr>
          <w:u w:val="single"/>
        </w:rPr>
        <w:fldChar w:fldCharType="end"/>
      </w:r>
      <w:bookmarkEnd w:id="30"/>
    </w:p>
    <w:p w:rsidR="005B0711" w:rsidRDefault="005B0711" w:rsidP="000A6E99">
      <w:pPr>
        <w:spacing w:line="240" w:lineRule="auto"/>
      </w:pPr>
      <w:r>
        <w:t>Woonplaats:</w:t>
      </w:r>
      <w:r>
        <w:tab/>
      </w:r>
      <w:r>
        <w:tab/>
      </w:r>
      <w:bookmarkStart w:id="31" w:name="Text47"/>
      <w:r w:rsidR="0043639F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43639F">
        <w:rPr>
          <w:u w:val="single"/>
        </w:rPr>
      </w:r>
      <w:r w:rsidR="0043639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3639F">
        <w:rPr>
          <w:u w:val="single"/>
        </w:rPr>
        <w:fldChar w:fldCharType="end"/>
      </w:r>
      <w:bookmarkEnd w:id="31"/>
    </w:p>
    <w:p w:rsidR="005B0711" w:rsidRPr="000E5FF3" w:rsidRDefault="005B0711" w:rsidP="00705279">
      <w:pPr>
        <w:spacing w:line="240" w:lineRule="auto"/>
        <w:outlineLvl w:val="0"/>
        <w:rPr>
          <w:u w:val="single"/>
        </w:rPr>
      </w:pPr>
      <w:r>
        <w:t>Telefoonnummer:</w:t>
      </w:r>
      <w:r>
        <w:tab/>
      </w:r>
      <w:bookmarkStart w:id="32" w:name="Text48"/>
      <w:r w:rsidR="0043639F" w:rsidRPr="000E5FF3"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0E5FF3">
        <w:rPr>
          <w:u w:val="single"/>
        </w:rPr>
        <w:instrText xml:space="preserve"> FORMTEXT </w:instrText>
      </w:r>
      <w:r w:rsidR="0043639F" w:rsidRPr="000E5FF3">
        <w:rPr>
          <w:u w:val="single"/>
        </w:rPr>
      </w:r>
      <w:r w:rsidR="0043639F" w:rsidRPr="000E5FF3">
        <w:rPr>
          <w:u w:val="single"/>
        </w:rPr>
        <w:fldChar w:fldCharType="separate"/>
      </w:r>
      <w:r w:rsidRPr="000E5FF3">
        <w:rPr>
          <w:noProof/>
          <w:u w:val="single"/>
        </w:rPr>
        <w:t> </w:t>
      </w:r>
      <w:r w:rsidRPr="000E5FF3">
        <w:rPr>
          <w:noProof/>
          <w:u w:val="single"/>
        </w:rPr>
        <w:t> </w:t>
      </w:r>
      <w:r w:rsidRPr="000E5FF3">
        <w:rPr>
          <w:noProof/>
          <w:u w:val="single"/>
        </w:rPr>
        <w:t> </w:t>
      </w:r>
      <w:r w:rsidRPr="000E5FF3">
        <w:rPr>
          <w:noProof/>
          <w:u w:val="single"/>
        </w:rPr>
        <w:t> </w:t>
      </w:r>
      <w:r w:rsidRPr="000E5FF3">
        <w:rPr>
          <w:noProof/>
          <w:u w:val="single"/>
        </w:rPr>
        <w:t> </w:t>
      </w:r>
      <w:r w:rsidR="0043639F" w:rsidRPr="000E5FF3">
        <w:rPr>
          <w:u w:val="single"/>
        </w:rPr>
        <w:fldChar w:fldCharType="end"/>
      </w:r>
      <w:bookmarkEnd w:id="32"/>
      <w:r>
        <w:rPr>
          <w:u w:val="single"/>
        </w:rPr>
        <w:t>-</w:t>
      </w:r>
      <w:bookmarkStart w:id="33" w:name="Text49"/>
      <w:r w:rsidR="0043639F"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43639F">
        <w:rPr>
          <w:u w:val="single"/>
        </w:rPr>
      </w:r>
      <w:r w:rsidR="0043639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3639F">
        <w:rPr>
          <w:u w:val="single"/>
        </w:rPr>
        <w:fldChar w:fldCharType="end"/>
      </w:r>
      <w:bookmarkEnd w:id="33"/>
    </w:p>
    <w:p w:rsidR="005B0711" w:rsidRDefault="005B0711" w:rsidP="000A6E99">
      <w:pPr>
        <w:spacing w:line="240" w:lineRule="auto"/>
        <w:rPr>
          <w:u w:val="single"/>
        </w:rPr>
      </w:pPr>
      <w:r>
        <w:t xml:space="preserve">@mailadres: </w:t>
      </w:r>
      <w:r>
        <w:tab/>
      </w:r>
      <w:r>
        <w:tab/>
      </w:r>
      <w:bookmarkStart w:id="34" w:name="Text50"/>
      <w:r w:rsidR="0043639F">
        <w:rPr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43639F">
        <w:rPr>
          <w:u w:val="single"/>
        </w:rPr>
      </w:r>
      <w:r w:rsidR="0043639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3639F">
        <w:rPr>
          <w:u w:val="single"/>
        </w:rPr>
        <w:fldChar w:fldCharType="end"/>
      </w:r>
      <w:bookmarkEnd w:id="34"/>
      <w:r>
        <w:rPr>
          <w:u w:val="single"/>
        </w:rPr>
        <w:t>@</w:t>
      </w:r>
      <w:bookmarkStart w:id="35" w:name="Text51"/>
      <w:r w:rsidR="0043639F">
        <w:rPr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43639F">
        <w:rPr>
          <w:u w:val="single"/>
        </w:rPr>
      </w:r>
      <w:r w:rsidR="0043639F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3639F">
        <w:rPr>
          <w:u w:val="single"/>
        </w:rPr>
        <w:fldChar w:fldCharType="end"/>
      </w:r>
      <w:bookmarkEnd w:id="35"/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  <w:r>
        <w:rPr>
          <w:u w:val="single"/>
        </w:rPr>
        <w:t>Opmerkingen:</w:t>
      </w:r>
    </w:p>
    <w:bookmarkStart w:id="36" w:name="Text52"/>
    <w:p w:rsidR="005B0711" w:rsidRPr="000E5FF3" w:rsidRDefault="0043639F" w:rsidP="000A6E99">
      <w:pPr>
        <w:spacing w:line="240" w:lineRule="auto"/>
      </w:pPr>
      <w:r w:rsidRPr="000E5FF3">
        <w:fldChar w:fldCharType="begin">
          <w:ffData>
            <w:name w:val="Text52"/>
            <w:enabled/>
            <w:calcOnExit w:val="0"/>
            <w:textInput/>
          </w:ffData>
        </w:fldChar>
      </w:r>
      <w:r w:rsidR="005B0711" w:rsidRPr="000E5FF3">
        <w:instrText xml:space="preserve"> FORMTEXT </w:instrText>
      </w:r>
      <w:r w:rsidRPr="000E5FF3">
        <w:fldChar w:fldCharType="separate"/>
      </w:r>
      <w:r w:rsidR="005B0711" w:rsidRPr="000E5FF3">
        <w:rPr>
          <w:noProof/>
        </w:rPr>
        <w:t> </w:t>
      </w:r>
      <w:r w:rsidR="005B0711" w:rsidRPr="000E5FF3">
        <w:rPr>
          <w:noProof/>
        </w:rPr>
        <w:t> </w:t>
      </w:r>
      <w:r w:rsidR="005B0711" w:rsidRPr="000E5FF3">
        <w:rPr>
          <w:noProof/>
        </w:rPr>
        <w:t> </w:t>
      </w:r>
      <w:r w:rsidR="005B0711" w:rsidRPr="000E5FF3">
        <w:rPr>
          <w:noProof/>
        </w:rPr>
        <w:t> </w:t>
      </w:r>
      <w:r w:rsidR="005B0711" w:rsidRPr="000E5FF3">
        <w:rPr>
          <w:noProof/>
        </w:rPr>
        <w:t> </w:t>
      </w:r>
      <w:r w:rsidRPr="000E5FF3">
        <w:fldChar w:fldCharType="end"/>
      </w:r>
      <w:bookmarkEnd w:id="36"/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</w:p>
    <w:p w:rsidR="005B0711" w:rsidRDefault="005B0711" w:rsidP="000A6E99">
      <w:pPr>
        <w:spacing w:line="240" w:lineRule="auto"/>
        <w:rPr>
          <w:u w:val="single"/>
        </w:rPr>
      </w:pPr>
    </w:p>
    <w:p w:rsidR="005B0711" w:rsidRPr="00705279" w:rsidRDefault="005B0711" w:rsidP="000A723D">
      <w:pPr>
        <w:pStyle w:val="Tekstzonderopmaak"/>
        <w:spacing w:line="240" w:lineRule="auto"/>
        <w:rPr>
          <w:rStyle w:val="Zwaar"/>
          <w:rFonts w:ascii="Calibri" w:hAnsi="Calibri" w:cs="Calibri"/>
          <w:b w:val="0"/>
          <w:bCs w:val="0"/>
          <w:sz w:val="22"/>
          <w:szCs w:val="22"/>
        </w:rPr>
      </w:pPr>
      <w:r w:rsidRPr="00705279">
        <w:rPr>
          <w:rStyle w:val="Zwaar"/>
          <w:rFonts w:ascii="Calibri" w:hAnsi="Calibri" w:cs="Calibri"/>
          <w:b w:val="0"/>
          <w:bCs w:val="0"/>
          <w:sz w:val="22"/>
          <w:szCs w:val="22"/>
        </w:rPr>
        <w:t xml:space="preserve">Dit formulier kunt </w:t>
      </w:r>
      <w:r w:rsidR="000B4AD4">
        <w:rPr>
          <w:rStyle w:val="Zwaar"/>
          <w:rFonts w:ascii="Calibri" w:hAnsi="Calibri" w:cs="Calibri"/>
          <w:b w:val="0"/>
          <w:bCs w:val="0"/>
          <w:sz w:val="22"/>
          <w:szCs w:val="22"/>
        </w:rPr>
        <w:t xml:space="preserve">u mailen </w:t>
      </w:r>
      <w:r w:rsidRPr="00705279">
        <w:rPr>
          <w:rStyle w:val="Zwaar"/>
          <w:rFonts w:ascii="Calibri" w:hAnsi="Calibri" w:cs="Calibri"/>
          <w:b w:val="0"/>
          <w:bCs w:val="0"/>
          <w:sz w:val="22"/>
          <w:szCs w:val="22"/>
        </w:rPr>
        <w:t xml:space="preserve"> naar:</w:t>
      </w:r>
      <w:r w:rsidR="000B4AD4">
        <w:rPr>
          <w:rStyle w:val="Zwaar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0B4AD4">
        <w:rPr>
          <w:rStyle w:val="Zwaar"/>
          <w:rFonts w:ascii="Calibri" w:hAnsi="Calibri" w:cs="Calibri"/>
          <w:b w:val="0"/>
          <w:bCs w:val="0"/>
          <w:sz w:val="22"/>
          <w:szCs w:val="22"/>
        </w:rPr>
        <w:tab/>
      </w:r>
      <w:r w:rsidR="000B4AD4">
        <w:rPr>
          <w:rStyle w:val="Zwaar"/>
          <w:rFonts w:ascii="Calibri" w:hAnsi="Calibri" w:cs="Calibri"/>
          <w:b w:val="0"/>
          <w:bCs w:val="0"/>
          <w:sz w:val="22"/>
          <w:szCs w:val="22"/>
        </w:rPr>
        <w:tab/>
      </w:r>
      <w:r w:rsidRPr="000B4AD4">
        <w:rPr>
          <w:rStyle w:val="Zwaar"/>
          <w:rFonts w:ascii="Calibri" w:hAnsi="Calibri" w:cs="Calibri"/>
          <w:bCs w:val="0"/>
          <w:sz w:val="22"/>
          <w:szCs w:val="22"/>
        </w:rPr>
        <w:t>jeugdtoernooi@fcria.nl</w:t>
      </w:r>
    </w:p>
    <w:p w:rsidR="005B0711" w:rsidRPr="00705279" w:rsidRDefault="005B0711" w:rsidP="000A723D">
      <w:pPr>
        <w:pStyle w:val="Tekstzonderopmaak"/>
        <w:spacing w:line="240" w:lineRule="auto"/>
        <w:rPr>
          <w:rStyle w:val="Zwaar"/>
          <w:rFonts w:ascii="Calibri" w:hAnsi="Calibri" w:cs="Calibri"/>
          <w:b w:val="0"/>
          <w:bCs w:val="0"/>
          <w:sz w:val="22"/>
          <w:szCs w:val="22"/>
        </w:rPr>
      </w:pPr>
    </w:p>
    <w:sectPr w:rsidR="005B0711" w:rsidRPr="00705279" w:rsidSect="00CA0C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FE" w:rsidRDefault="002E41FE" w:rsidP="004374C9">
      <w:pPr>
        <w:spacing w:after="0" w:line="240" w:lineRule="auto"/>
      </w:pPr>
      <w:r>
        <w:separator/>
      </w:r>
    </w:p>
  </w:endnote>
  <w:endnote w:type="continuationSeparator" w:id="0">
    <w:p w:rsidR="002E41FE" w:rsidRDefault="002E41FE" w:rsidP="0043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FE" w:rsidRDefault="002E41FE" w:rsidP="004374C9">
      <w:pPr>
        <w:spacing w:after="0" w:line="240" w:lineRule="auto"/>
      </w:pPr>
      <w:r>
        <w:separator/>
      </w:r>
    </w:p>
  </w:footnote>
  <w:footnote w:type="continuationSeparator" w:id="0">
    <w:p w:rsidR="002E41FE" w:rsidRDefault="002E41FE" w:rsidP="0043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10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06"/>
      <w:gridCol w:w="8133"/>
    </w:tblGrid>
    <w:tr w:rsidR="005B0711" w:rsidRPr="00A92B3A">
      <w:trPr>
        <w:trHeight w:val="1134"/>
      </w:trPr>
      <w:tc>
        <w:tcPr>
          <w:tcW w:w="1417" w:type="dxa"/>
          <w:tcBorders>
            <w:bottom w:val="single" w:sz="4" w:space="0" w:color="auto"/>
          </w:tcBorders>
        </w:tcPr>
        <w:p w:rsidR="005B0711" w:rsidRPr="00A92B3A" w:rsidRDefault="009171BA" w:rsidP="00BF0E18">
          <w:pPr>
            <w:pStyle w:val="Koptekst"/>
            <w:rPr>
              <w:rFonts w:ascii="Times New Roman" w:hAnsi="Times New Roman" w:cs="Times New Roman"/>
              <w:sz w:val="20"/>
              <w:szCs w:val="20"/>
              <w:lang w:eastAsia="nl-NL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nl-NL"/>
            </w:rPr>
            <w:drawing>
              <wp:inline distT="0" distB="0" distL="0" distR="0">
                <wp:extent cx="695325" cy="672465"/>
                <wp:effectExtent l="19050" t="0" r="9525" b="0"/>
                <wp:docPr id="1" name="Afbeelding 1" descr="FC RIA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 descr="FC RI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72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bottom w:val="single" w:sz="4" w:space="0" w:color="auto"/>
          </w:tcBorders>
          <w:vAlign w:val="center"/>
        </w:tcPr>
        <w:p w:rsidR="00216B4D" w:rsidRPr="00216B4D" w:rsidRDefault="00216B4D" w:rsidP="00216B4D">
          <w:pPr>
            <w:pStyle w:val="Kop1"/>
            <w:jc w:val="center"/>
            <w:rPr>
              <w:rFonts w:asciiTheme="minorHAnsi" w:hAnsiTheme="minorHAnsi"/>
              <w:b/>
              <w:color w:val="auto"/>
              <w:sz w:val="48"/>
              <w:szCs w:val="48"/>
              <w:lang w:eastAsia="nl-NL"/>
            </w:rPr>
          </w:pPr>
          <w:r w:rsidRPr="00216B4D">
            <w:rPr>
              <w:rFonts w:asciiTheme="minorHAnsi" w:hAnsiTheme="minorHAnsi"/>
              <w:b/>
              <w:color w:val="auto"/>
              <w:sz w:val="48"/>
              <w:szCs w:val="48"/>
              <w:lang w:eastAsia="nl-NL"/>
            </w:rPr>
            <w:t>George Vervuurt Jeugdtoernooi FC Ria</w:t>
          </w:r>
        </w:p>
        <w:p w:rsidR="005B0711" w:rsidRPr="00216B4D" w:rsidRDefault="00216B4D" w:rsidP="00216B4D">
          <w:pPr>
            <w:pStyle w:val="Kop1"/>
            <w:jc w:val="center"/>
            <w:rPr>
              <w:rFonts w:asciiTheme="minorHAnsi" w:hAnsiTheme="minorHAnsi"/>
              <w:color w:val="FF0000"/>
              <w:sz w:val="36"/>
              <w:szCs w:val="36"/>
              <w:lang w:eastAsia="nl-NL"/>
            </w:rPr>
          </w:pPr>
          <w:r w:rsidRPr="00216B4D">
            <w:rPr>
              <w:rFonts w:asciiTheme="minorHAnsi" w:hAnsiTheme="minorHAnsi"/>
              <w:b/>
              <w:color w:val="auto"/>
              <w:sz w:val="36"/>
              <w:szCs w:val="36"/>
              <w:lang w:eastAsia="nl-NL"/>
            </w:rPr>
            <w:t>Vrijdag 31 mei, Zaterdag 1 juni &amp; Zondag 2 juni 2019</w:t>
          </w:r>
        </w:p>
      </w:tc>
    </w:tr>
  </w:tbl>
  <w:p w:rsidR="005B0711" w:rsidRDefault="005B071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7AA7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C81C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32D2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7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8C3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ED609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4628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5548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9F4C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43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DD64202"/>
    <w:multiLevelType w:val="hybridMultilevel"/>
    <w:tmpl w:val="13EE0A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531960"/>
    <w:multiLevelType w:val="hybridMultilevel"/>
    <w:tmpl w:val="588202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797730"/>
    <w:multiLevelType w:val="hybridMultilevel"/>
    <w:tmpl w:val="9C94464E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362CF8"/>
    <w:multiLevelType w:val="hybridMultilevel"/>
    <w:tmpl w:val="E57EB48E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565618"/>
    <w:multiLevelType w:val="hybridMultilevel"/>
    <w:tmpl w:val="48F89E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BE7B0A"/>
    <w:multiLevelType w:val="hybridMultilevel"/>
    <w:tmpl w:val="10B8A6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2"/>
  </w:num>
  <w:num w:numId="5">
    <w:abstractNumId w:val="10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forms" w:enforcement="1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C9"/>
    <w:rsid w:val="00014802"/>
    <w:rsid w:val="00081119"/>
    <w:rsid w:val="000A6E99"/>
    <w:rsid w:val="000A723D"/>
    <w:rsid w:val="000A76E6"/>
    <w:rsid w:val="000B0859"/>
    <w:rsid w:val="000B4AD4"/>
    <w:rsid w:val="000E5FF3"/>
    <w:rsid w:val="000F2A5C"/>
    <w:rsid w:val="000F63A0"/>
    <w:rsid w:val="00135EBA"/>
    <w:rsid w:val="00172DDE"/>
    <w:rsid w:val="0018310F"/>
    <w:rsid w:val="00216B4D"/>
    <w:rsid w:val="0024764B"/>
    <w:rsid w:val="002736B0"/>
    <w:rsid w:val="002A3D4E"/>
    <w:rsid w:val="002B239E"/>
    <w:rsid w:val="002D6999"/>
    <w:rsid w:val="002E41FE"/>
    <w:rsid w:val="00302C79"/>
    <w:rsid w:val="003A621C"/>
    <w:rsid w:val="0043639F"/>
    <w:rsid w:val="004374C9"/>
    <w:rsid w:val="004421F4"/>
    <w:rsid w:val="00450AC2"/>
    <w:rsid w:val="00456394"/>
    <w:rsid w:val="004A11F7"/>
    <w:rsid w:val="004D2224"/>
    <w:rsid w:val="004F0173"/>
    <w:rsid w:val="004F4461"/>
    <w:rsid w:val="005A7FC7"/>
    <w:rsid w:val="005B0711"/>
    <w:rsid w:val="00606C87"/>
    <w:rsid w:val="00612CD7"/>
    <w:rsid w:val="006327B2"/>
    <w:rsid w:val="006444D0"/>
    <w:rsid w:val="006A4BDD"/>
    <w:rsid w:val="006E6942"/>
    <w:rsid w:val="006F6D37"/>
    <w:rsid w:val="00705279"/>
    <w:rsid w:val="00732CE7"/>
    <w:rsid w:val="00754984"/>
    <w:rsid w:val="007B73F5"/>
    <w:rsid w:val="008253F8"/>
    <w:rsid w:val="008E1DB7"/>
    <w:rsid w:val="009154B1"/>
    <w:rsid w:val="009171BA"/>
    <w:rsid w:val="009A5A1D"/>
    <w:rsid w:val="00A317C1"/>
    <w:rsid w:val="00A42E57"/>
    <w:rsid w:val="00A6712D"/>
    <w:rsid w:val="00A92B3A"/>
    <w:rsid w:val="00AE1BB7"/>
    <w:rsid w:val="00B03A54"/>
    <w:rsid w:val="00B22FBB"/>
    <w:rsid w:val="00B25267"/>
    <w:rsid w:val="00B5686D"/>
    <w:rsid w:val="00B91A42"/>
    <w:rsid w:val="00B9296D"/>
    <w:rsid w:val="00B94C34"/>
    <w:rsid w:val="00BD0862"/>
    <w:rsid w:val="00BF0E18"/>
    <w:rsid w:val="00C460B0"/>
    <w:rsid w:val="00C6130D"/>
    <w:rsid w:val="00CA0CDB"/>
    <w:rsid w:val="00CC5C95"/>
    <w:rsid w:val="00CD52AF"/>
    <w:rsid w:val="00D16D96"/>
    <w:rsid w:val="00EB0B5A"/>
    <w:rsid w:val="00EB4ACD"/>
    <w:rsid w:val="00EE354D"/>
    <w:rsid w:val="00EE6337"/>
    <w:rsid w:val="00F12A03"/>
    <w:rsid w:val="00F360CB"/>
    <w:rsid w:val="00F9009B"/>
    <w:rsid w:val="00F9395E"/>
    <w:rsid w:val="00F95336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0F58071"/>
  <w15:docId w15:val="{930E0976-3497-4610-9861-40CA9990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A0CDB"/>
    <w:pPr>
      <w:spacing w:after="200" w:line="276" w:lineRule="auto"/>
    </w:pPr>
    <w:rPr>
      <w:rFonts w:cs="Calibri"/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216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rsid w:val="0043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locked/>
    <w:rsid w:val="004374C9"/>
  </w:style>
  <w:style w:type="paragraph" w:styleId="Voettekst">
    <w:name w:val="footer"/>
    <w:basedOn w:val="Standaard"/>
    <w:link w:val="VoettekstTeken"/>
    <w:uiPriority w:val="99"/>
    <w:semiHidden/>
    <w:rsid w:val="0043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locked/>
    <w:rsid w:val="004374C9"/>
  </w:style>
  <w:style w:type="table" w:styleId="Tabelraster">
    <w:name w:val="Table Grid"/>
    <w:basedOn w:val="Standaardtabel"/>
    <w:uiPriority w:val="99"/>
    <w:rsid w:val="004374C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Teken"/>
    <w:uiPriority w:val="99"/>
    <w:semiHidden/>
    <w:rsid w:val="0043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4374C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CC5C95"/>
    <w:pPr>
      <w:ind w:left="720"/>
    </w:pPr>
  </w:style>
  <w:style w:type="character" w:styleId="Hyperlink">
    <w:name w:val="Hyperlink"/>
    <w:basedOn w:val="Standaardalinea-lettertype"/>
    <w:uiPriority w:val="99"/>
    <w:rsid w:val="00A317C1"/>
    <w:rPr>
      <w:color w:val="0000FF"/>
      <w:u w:val="single"/>
    </w:rPr>
  </w:style>
  <w:style w:type="paragraph" w:styleId="Documentstructuur">
    <w:name w:val="Document Map"/>
    <w:basedOn w:val="Standaard"/>
    <w:link w:val="DocumentstructuurTeken"/>
    <w:uiPriority w:val="99"/>
    <w:semiHidden/>
    <w:rsid w:val="007052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locked/>
    <w:rsid w:val="00CD52AF"/>
    <w:rPr>
      <w:rFonts w:ascii="Times New Roman" w:hAnsi="Times New Roman" w:cs="Times New Roman"/>
      <w:sz w:val="2"/>
      <w:szCs w:val="2"/>
      <w:lang w:eastAsia="en-US"/>
    </w:rPr>
  </w:style>
  <w:style w:type="paragraph" w:styleId="Afzender">
    <w:name w:val="envelope return"/>
    <w:basedOn w:val="Standaard"/>
    <w:uiPriority w:val="99"/>
    <w:rsid w:val="00705279"/>
    <w:rPr>
      <w:rFonts w:ascii="Arial" w:hAnsi="Arial" w:cs="Arial"/>
      <w:sz w:val="20"/>
      <w:szCs w:val="20"/>
    </w:rPr>
  </w:style>
  <w:style w:type="paragraph" w:styleId="Plattetekst">
    <w:name w:val="Body Text"/>
    <w:basedOn w:val="Standaard"/>
    <w:link w:val="PlattetekstTeken"/>
    <w:uiPriority w:val="99"/>
    <w:rsid w:val="00705279"/>
    <w:pPr>
      <w:spacing w:after="120"/>
    </w:pPr>
  </w:style>
  <w:style w:type="character" w:customStyle="1" w:styleId="PlattetekstTeken">
    <w:name w:val="Platte tekst Teken"/>
    <w:basedOn w:val="Standaardalinea-lettertype"/>
    <w:link w:val="Plattetekst"/>
    <w:uiPriority w:val="99"/>
    <w:semiHidden/>
    <w:locked/>
    <w:rsid w:val="00CD52AF"/>
    <w:rPr>
      <w:lang w:eastAsia="en-US"/>
    </w:rPr>
  </w:style>
  <w:style w:type="paragraph" w:styleId="Plattetekst2">
    <w:name w:val="Body Text 2"/>
    <w:basedOn w:val="Standaard"/>
    <w:link w:val="Plattetekst2Teken"/>
    <w:uiPriority w:val="99"/>
    <w:rsid w:val="00705279"/>
    <w:pPr>
      <w:spacing w:after="120" w:line="480" w:lineRule="auto"/>
    </w:pPr>
  </w:style>
  <w:style w:type="character" w:customStyle="1" w:styleId="Plattetekst2Teken">
    <w:name w:val="Platte tekst 2 Teken"/>
    <w:basedOn w:val="Standaardalinea-lettertype"/>
    <w:link w:val="Plattetekst2"/>
    <w:uiPriority w:val="99"/>
    <w:semiHidden/>
    <w:locked/>
    <w:rsid w:val="00CD52AF"/>
    <w:rPr>
      <w:lang w:eastAsia="en-US"/>
    </w:rPr>
  </w:style>
  <w:style w:type="paragraph" w:styleId="Platteteksteersteinspringing">
    <w:name w:val="Body Text First Indent"/>
    <w:basedOn w:val="Plattetekst"/>
    <w:link w:val="PlatteteksteersteinspringingTeken"/>
    <w:uiPriority w:val="99"/>
    <w:rsid w:val="00705279"/>
    <w:pPr>
      <w:ind w:firstLine="210"/>
    </w:pPr>
  </w:style>
  <w:style w:type="character" w:customStyle="1" w:styleId="PlatteteksteersteinspringingTeken">
    <w:name w:val="Platte tekst eerste inspringing Teken"/>
    <w:basedOn w:val="PlattetekstTeken"/>
    <w:link w:val="Platteteksteersteinspringing"/>
    <w:uiPriority w:val="99"/>
    <w:semiHidden/>
    <w:locked/>
    <w:rsid w:val="00CD52AF"/>
    <w:rPr>
      <w:lang w:eastAsia="en-US"/>
    </w:rPr>
  </w:style>
  <w:style w:type="character" w:styleId="Zwaar">
    <w:name w:val="Strong"/>
    <w:basedOn w:val="Standaardalinea-lettertype"/>
    <w:uiPriority w:val="99"/>
    <w:qFormat/>
    <w:locked/>
    <w:rsid w:val="00705279"/>
    <w:rPr>
      <w:b/>
      <w:bCs/>
    </w:rPr>
  </w:style>
  <w:style w:type="paragraph" w:styleId="Tekstzonderopmaak">
    <w:name w:val="Plain Text"/>
    <w:basedOn w:val="Standaard"/>
    <w:link w:val="TekstzonderopmaakTeken"/>
    <w:uiPriority w:val="99"/>
    <w:rsid w:val="00705279"/>
    <w:rPr>
      <w:rFonts w:ascii="Courier New" w:hAnsi="Courier New" w:cs="Courier New"/>
      <w:sz w:val="20"/>
      <w:szCs w:val="20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locked/>
    <w:rsid w:val="00CD52AF"/>
    <w:rPr>
      <w:rFonts w:ascii="Courier New" w:hAnsi="Courier New" w:cs="Courier New"/>
      <w:sz w:val="20"/>
      <w:szCs w:val="20"/>
      <w:lang w:eastAsia="en-US"/>
    </w:rPr>
  </w:style>
  <w:style w:type="character" w:customStyle="1" w:styleId="KoptekstChar">
    <w:name w:val="Koptekst Char"/>
    <w:basedOn w:val="Standaardalinea-lettertype"/>
    <w:uiPriority w:val="99"/>
    <w:semiHidden/>
    <w:locked/>
    <w:rsid w:val="00216B4D"/>
  </w:style>
  <w:style w:type="character" w:customStyle="1" w:styleId="Kop1Char">
    <w:name w:val="Kop 1 Char"/>
    <w:basedOn w:val="Standaardalinea-lettertype"/>
    <w:link w:val="Kop1"/>
    <w:rsid w:val="00216B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3B6EC-EFEC-49B6-B389-89621DCC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E71C71CD</Template>
  <TotalTime>5</TotalTime>
  <Pages>3</Pages>
  <Words>456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12</vt:i4>
      </vt:variant>
    </vt:vector>
  </HeadingPairs>
  <TitlesOfParts>
    <vt:vector size="13" baseType="lpstr">
      <vt:lpstr>Op zaterdag 28 mei 2011 organiseert FC Ria haar tweede jeugdtoernooi voor jeugdteams in de categorieën E jeugd, F jeugd &amp; mini F</vt:lpstr>
      <vt:lpstr>Inschrijfformulier George Vervuurt jeugdtoernooi FC Ria op zaterdag 2 juni en zo</vt:lpstr>
      <vt:lpstr>Categorie JO 07</vt:lpstr>
      <vt:lpstr>Categorie JO 08</vt:lpstr>
      <vt:lpstr>Categorie JO 09</vt:lpstr>
      <vt:lpstr>Categorie JO 10</vt:lpstr>
      <vt:lpstr>Categorie JO 11</vt:lpstr>
      <vt:lpstr>Categorie JO 12</vt:lpstr>
      <vt:lpstr/>
      <vt:lpstr>Categorie JO 15</vt:lpstr>
      <vt:lpstr>Categorie MO 13</vt:lpstr>
      <vt:lpstr>Correspondentiegegevens vereniging:</vt:lpstr>
      <vt:lpstr>Telefoonnummer:	     -     </vt:lpstr>
    </vt:vector>
  </TitlesOfParts>
  <Company>Life Style Health &amp; Prevention Limburg B.V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zaterdag 28 mei 2011 organiseert FC Ria haar tweede jeugdtoernooi voor jeugdteams in de categorieën E jeugd, F jeugd &amp; mini F</dc:title>
  <dc:creator>Patrick Valentijn</dc:creator>
  <cp:lastModifiedBy>Edwin Meulenberg</cp:lastModifiedBy>
  <cp:revision>3</cp:revision>
  <cp:lastPrinted>2011-02-03T17:56:00Z</cp:lastPrinted>
  <dcterms:created xsi:type="dcterms:W3CDTF">2018-12-20T14:34:00Z</dcterms:created>
  <dcterms:modified xsi:type="dcterms:W3CDTF">2018-12-20T14:39:00Z</dcterms:modified>
</cp:coreProperties>
</file>